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1760" w:rsidRPr="004D71D3" w:rsidRDefault="00AB1760" w:rsidP="004D71D3">
      <w:pPr>
        <w:jc w:val="center"/>
        <w:rPr>
          <w:rFonts w:ascii="Times New Roman" w:hAnsi="Times New Roman" w:cs="Times New Roman"/>
          <w:sz w:val="44"/>
          <w:szCs w:val="44"/>
        </w:rPr>
      </w:pPr>
      <w:r w:rsidRPr="007B6353">
        <w:rPr>
          <w:rFonts w:ascii="Times New Roman" w:hAnsi="Times New Roman" w:cs="Times New Roman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8.5pt;height:60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48pt;font-weight:bold;v-text-kern:t" trim="t" fitpath="t" string="НАЦИОНАЛЕН  СЪБОР"/>
          </v:shape>
        </w:pict>
      </w:r>
    </w:p>
    <w:p w:rsidR="00AB1760" w:rsidRDefault="00AB1760">
      <w:r w:rsidRPr="00097CAC">
        <w:rPr>
          <w:noProof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0" o:spid="_x0000_i1026" type="#_x0000_t75" alt="DSC06232.JPG" style="width:453.75pt;height:252pt;visibility:visible">
            <v:imagedata r:id="rId5" o:title=""/>
          </v:shape>
        </w:pict>
      </w:r>
    </w:p>
    <w:p w:rsidR="00AB1760" w:rsidRDefault="00AB1760"/>
    <w:p w:rsidR="00AB1760" w:rsidRDefault="00AB1760" w:rsidP="00BC4E9A">
      <w:pPr>
        <w:jc w:val="center"/>
      </w:pPr>
      <w:r>
        <w:pict>
          <v:shape id="_x0000_i1027" type="#_x0000_t136" style="width:453pt;height:49.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48pt;font-weight:bold;v-text-kern:t" trim="t" fitpath="t" string="НА  БЪЛГАРСКИЯ  ФОЛКЛОР"/>
          </v:shape>
        </w:pict>
      </w:r>
    </w:p>
    <w:p w:rsidR="00AB1760" w:rsidRDefault="00AB1760" w:rsidP="00BC4E9A">
      <w:pPr>
        <w:jc w:val="center"/>
      </w:pPr>
    </w:p>
    <w:p w:rsidR="00AB1760" w:rsidRDefault="00AB1760" w:rsidP="00BC4E9A">
      <w:pPr>
        <w:jc w:val="center"/>
      </w:pPr>
    </w:p>
    <w:p w:rsidR="00AB1760" w:rsidRDefault="00AB1760" w:rsidP="00BC4E9A">
      <w:pPr>
        <w:jc w:val="center"/>
      </w:pPr>
    </w:p>
    <w:p w:rsidR="00AB1760" w:rsidRDefault="00AB1760" w:rsidP="00BC4E9A">
      <w:pPr>
        <w:jc w:val="center"/>
      </w:pPr>
      <w:r>
        <w:pict>
          <v:shape id="_x0000_i1028" type="#_x0000_t136" style="width:453.75pt;height:34.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48pt;font-weight:bold;v-text-kern:t" trim="t" fitpath="t" string="И  БЪЛГАРСКИТЕ  ТРАДИЦИОННИ  ЯСТИЯ"/>
          </v:shape>
        </w:pict>
      </w:r>
    </w:p>
    <w:p w:rsidR="00AB1760" w:rsidRDefault="00AB1760" w:rsidP="00BC4E9A">
      <w:pPr>
        <w:jc w:val="center"/>
      </w:pPr>
    </w:p>
    <w:p w:rsidR="00AB1760" w:rsidRDefault="00AB1760" w:rsidP="00BC4E9A">
      <w:pPr>
        <w:jc w:val="center"/>
      </w:pPr>
      <w:r>
        <w:pict>
          <v:shape id="_x0000_i1029" type="#_x0000_t136" style="width:411pt;height:50.2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ize:44pt;v-text-kern:t" trim="t" fitpath="t" string="П р я п о р е ц  2 0 1 5"/>
          </v:shape>
        </w:pict>
      </w:r>
    </w:p>
    <w:p w:rsidR="00AB1760" w:rsidRDefault="00AB1760" w:rsidP="00240A10">
      <w:pPr>
        <w:jc w:val="center"/>
      </w:pPr>
    </w:p>
    <w:p w:rsidR="00AB1760" w:rsidRDefault="00AB1760" w:rsidP="00BC4E9A">
      <w:pPr>
        <w:jc w:val="center"/>
      </w:pPr>
    </w:p>
    <w:p w:rsidR="00AB1760" w:rsidRDefault="00AB1760" w:rsidP="00BC4E9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ОРГАНИЗАТОРИ</w:t>
      </w:r>
    </w:p>
    <w:p w:rsidR="00AB1760" w:rsidRPr="00874FA2" w:rsidRDefault="00AB1760" w:rsidP="00874FA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B76EDE">
        <w:rPr>
          <w:rFonts w:ascii="Times New Roman" w:hAnsi="Times New Roman" w:cs="Times New Roman"/>
          <w:sz w:val="32"/>
          <w:szCs w:val="32"/>
        </w:rPr>
        <w:t>Кметств</w:t>
      </w:r>
      <w:r>
        <w:rPr>
          <w:rFonts w:ascii="Times New Roman" w:hAnsi="Times New Roman" w:cs="Times New Roman"/>
          <w:sz w:val="32"/>
          <w:szCs w:val="32"/>
        </w:rPr>
        <w:t>ата на селата Пряпорец, Змейово и Борилово, Община Стара Загора</w:t>
      </w:r>
    </w:p>
    <w:p w:rsidR="00AB1760" w:rsidRPr="00BC4E9A" w:rsidRDefault="00AB1760" w:rsidP="00BC4E9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НЧ „Пробуда – 1928” с. Змейово, Община Стара Загора</w:t>
      </w:r>
    </w:p>
    <w:p w:rsidR="00AB1760" w:rsidRPr="00B76EDE" w:rsidRDefault="00AB1760" w:rsidP="00BC4E9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НЧ „ Хр. Ботев – 1928” с. Пряпорец, Община Стара Загора</w:t>
      </w:r>
    </w:p>
    <w:p w:rsidR="00AB1760" w:rsidRPr="00416002" w:rsidRDefault="00AB1760" w:rsidP="0041600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НЧ „ Кирил и Методий-2010”с. Борилово, Община Стара Загора</w:t>
      </w:r>
    </w:p>
    <w:p w:rsidR="00AB1760" w:rsidRPr="00E0331E" w:rsidRDefault="00AB1760" w:rsidP="001358E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СЪС СЪДЕЙСТВИЕТО НА ОБЩИНА</w:t>
      </w:r>
      <w:r w:rsidRPr="00E0331E">
        <w:rPr>
          <w:rFonts w:ascii="Times New Roman" w:hAnsi="Times New Roman" w:cs="Times New Roman"/>
          <w:b/>
          <w:bCs/>
          <w:sz w:val="32"/>
          <w:szCs w:val="32"/>
        </w:rPr>
        <w:t xml:space="preserve"> СТАРА ЗАГОРА</w:t>
      </w:r>
    </w:p>
    <w:p w:rsidR="00AB1760" w:rsidRPr="0078343B" w:rsidRDefault="00AB1760" w:rsidP="00F2429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358E8">
        <w:rPr>
          <w:rFonts w:ascii="Times New Roman" w:hAnsi="Times New Roman" w:cs="Times New Roman"/>
          <w:b/>
          <w:bCs/>
          <w:sz w:val="32"/>
          <w:szCs w:val="32"/>
        </w:rPr>
        <w:t xml:space="preserve">МЕДИЙНИ  ПАРТНЬОРИ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ТВ СКАТ</w:t>
      </w:r>
    </w:p>
    <w:p w:rsidR="00AB1760" w:rsidRDefault="00AB1760" w:rsidP="00B76EDE">
      <w:pPr>
        <w:pStyle w:val="ListParagraph"/>
        <w:ind w:left="1800"/>
        <w:jc w:val="both"/>
        <w:rPr>
          <w:rFonts w:ascii="Times New Roman" w:hAnsi="Times New Roman" w:cs="Times New Roman"/>
          <w:sz w:val="32"/>
          <w:szCs w:val="32"/>
        </w:rPr>
      </w:pPr>
    </w:p>
    <w:p w:rsidR="00AB1760" w:rsidRDefault="00AB1760" w:rsidP="00B76E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ИНФОРМАЦИЯ ЗА СЪБОРА</w:t>
      </w:r>
    </w:p>
    <w:p w:rsidR="00AB1760" w:rsidRDefault="00AB1760" w:rsidP="00B76EDE">
      <w:pPr>
        <w:pStyle w:val="ListParagraph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</w:t>
      </w:r>
    </w:p>
    <w:p w:rsidR="00AB1760" w:rsidRDefault="00AB1760" w:rsidP="00B76EDE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Българския фолклор – от далеч иде по древни и неравни пътища, от хайдушки сборища, от празнични мегдани, от момински седенки, от буйни трапези, от тъмни зандани, от пъстри сватби, от годежи и кръщавки. Той е въздуха, който диша българина. Земята по която стъпва и небето, към което вдига взор. Той е вселена без начало и край и когото омая, го омайва завинаги!</w:t>
      </w:r>
    </w:p>
    <w:p w:rsidR="00AB1760" w:rsidRDefault="00AB1760" w:rsidP="00B76EDE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AB1760" w:rsidRDefault="00AB1760" w:rsidP="00B76EDE">
      <w:pPr>
        <w:pStyle w:val="ListParagraph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13.06.2015г./събота/ от 10 часа в местността „Мечи кладенец” – почивна база село Пряпорец, Община Стара Загора ще се проведе пето  издание на Национален събор на българския фолклор и българските традиционни ястия. </w:t>
      </w:r>
    </w:p>
    <w:p w:rsidR="00AB1760" w:rsidRPr="0055503F" w:rsidRDefault="00AB1760" w:rsidP="00B76EDE">
      <w:pPr>
        <w:pStyle w:val="ListParagraph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1760" w:rsidRDefault="00AB1760" w:rsidP="00B76EDE">
      <w:pPr>
        <w:pStyle w:val="ListParagraph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</w:rPr>
        <w:t>Целта на събора е да издири, обогати, популяризира и съхрани българския фолклор и традиционните български ястия – непресъхващ извор на нашата култура.</w:t>
      </w:r>
    </w:p>
    <w:p w:rsidR="00AB1760" w:rsidRDefault="00AB1760" w:rsidP="00B76EDE">
      <w:pPr>
        <w:pStyle w:val="ListParagraph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1760" w:rsidRPr="00F24298" w:rsidRDefault="00AB1760" w:rsidP="00F2429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Съборът има конкурсен характер. Няма възрастови ограничения за участие.</w:t>
      </w:r>
    </w:p>
    <w:p w:rsidR="00AB1760" w:rsidRPr="001A3F2E" w:rsidRDefault="00AB1760" w:rsidP="001A3F2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събора могат да участват: певчески групи и индивидуални изпълнители </w:t>
      </w:r>
      <w:r w:rsidRPr="001A3F2E">
        <w:rPr>
          <w:rFonts w:ascii="Times New Roman" w:hAnsi="Times New Roman" w:cs="Times New Roman"/>
          <w:sz w:val="24"/>
          <w:szCs w:val="24"/>
        </w:rPr>
        <w:t>/ препоръчително е да има песен за трапеза/,</w:t>
      </w:r>
      <w:r>
        <w:rPr>
          <w:rFonts w:ascii="Times New Roman" w:hAnsi="Times New Roman" w:cs="Times New Roman"/>
          <w:sz w:val="28"/>
          <w:szCs w:val="28"/>
        </w:rPr>
        <w:t xml:space="preserve"> танцови групи и групи за изворен фолклор.</w:t>
      </w:r>
    </w:p>
    <w:p w:rsidR="00AB1760" w:rsidRPr="001A3F2E" w:rsidRDefault="00AB1760" w:rsidP="001A3F2E">
      <w:pPr>
        <w:pStyle w:val="ListParagraph"/>
        <w:ind w:left="18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1760" w:rsidRPr="00D64DEE" w:rsidRDefault="00AB1760" w:rsidP="001A3F2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Желателно е участниците да подготвят минимум две ястия характерни за техния регион с информация за името и съдържащите продукти. </w:t>
      </w:r>
    </w:p>
    <w:p w:rsidR="00AB1760" w:rsidRPr="00D64DEE" w:rsidRDefault="00AB1760" w:rsidP="00D64DEE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:rsidR="00AB1760" w:rsidRPr="00D64DEE" w:rsidRDefault="00AB1760" w:rsidP="00D64DE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Награди и отличия ще бъдат присъдени и в двата раздела – „ Български фолклор” и „Традиционни български ястия”.</w:t>
      </w:r>
    </w:p>
    <w:p w:rsidR="00AB1760" w:rsidRPr="00D64DEE" w:rsidRDefault="00AB1760" w:rsidP="00D64DEE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:rsidR="00AB1760" w:rsidRPr="00E45D1F" w:rsidRDefault="00AB1760" w:rsidP="00D64DE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 „ Български фолклор” ще бъдат връчени три награди, а отличените колективи ще получат медали, дипломи и предметни награди. </w:t>
      </w:r>
    </w:p>
    <w:p w:rsidR="00AB1760" w:rsidRPr="00E45D1F" w:rsidRDefault="00AB1760" w:rsidP="00E45D1F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:rsidR="00AB1760" w:rsidRPr="00D64DEE" w:rsidRDefault="00AB1760" w:rsidP="00D64DE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 „Традиционни български ястия” ще се присъди диплом за уникалност на българско ястие, предметни и парични награди.</w:t>
      </w:r>
    </w:p>
    <w:p w:rsidR="00AB1760" w:rsidRPr="00D64DEE" w:rsidRDefault="00AB1760" w:rsidP="00D64DEE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:rsidR="00AB1760" w:rsidRPr="00D64DEE" w:rsidRDefault="00AB1760" w:rsidP="00D64DE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Всички изпълнители ще получат грамоти за участие и предметни награди.</w:t>
      </w:r>
    </w:p>
    <w:p w:rsidR="00AB1760" w:rsidRPr="00D64DEE" w:rsidRDefault="00AB1760" w:rsidP="00D64DEE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:rsidR="00AB1760" w:rsidRDefault="00AB1760" w:rsidP="00D64D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РЕД НА ПРОВЕЖДАНЕ</w:t>
      </w:r>
    </w:p>
    <w:p w:rsidR="00AB1760" w:rsidRDefault="00AB1760" w:rsidP="00D64DE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– 10.00 часа</w:t>
      </w:r>
    </w:p>
    <w:p w:rsidR="00AB1760" w:rsidRDefault="00AB1760" w:rsidP="00D64DE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Официално откриване на събора</w:t>
      </w:r>
    </w:p>
    <w:p w:rsidR="00AB1760" w:rsidRDefault="00AB1760" w:rsidP="00D64DE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Представяне на ястията</w:t>
      </w:r>
    </w:p>
    <w:p w:rsidR="00AB1760" w:rsidRDefault="00AB1760" w:rsidP="00D64DE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Програма на участващите колективи</w:t>
      </w:r>
    </w:p>
    <w:p w:rsidR="00AB1760" w:rsidRDefault="00AB1760" w:rsidP="00D64DE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Обявяване на класиралите се изпълнители</w:t>
      </w:r>
    </w:p>
    <w:p w:rsidR="00AB1760" w:rsidRDefault="00AB1760" w:rsidP="00D64DE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Заключителен концерт</w:t>
      </w:r>
    </w:p>
    <w:p w:rsidR="00AB1760" w:rsidRDefault="00AB1760" w:rsidP="00D24C9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4D54">
        <w:rPr>
          <w:rFonts w:ascii="Times New Roman" w:hAnsi="Times New Roman" w:cs="Times New Roman"/>
          <w:b/>
          <w:bCs/>
          <w:sz w:val="28"/>
          <w:szCs w:val="28"/>
        </w:rPr>
        <w:t xml:space="preserve">       Тази година </w:t>
      </w:r>
      <w:r>
        <w:rPr>
          <w:rFonts w:ascii="Times New Roman" w:hAnsi="Times New Roman" w:cs="Times New Roman"/>
          <w:b/>
          <w:bCs/>
          <w:sz w:val="28"/>
          <w:szCs w:val="28"/>
        </w:rPr>
        <w:t>в деня на провеждане на събора</w:t>
      </w:r>
      <w:r w:rsidRPr="009A4D54">
        <w:rPr>
          <w:rFonts w:ascii="Times New Roman" w:hAnsi="Times New Roman" w:cs="Times New Roman"/>
          <w:b/>
          <w:bCs/>
          <w:sz w:val="28"/>
          <w:szCs w:val="28"/>
        </w:rPr>
        <w:t xml:space="preserve"> ще бъде оформен кът за демонстрац</w:t>
      </w:r>
      <w:r>
        <w:rPr>
          <w:rFonts w:ascii="Times New Roman" w:hAnsi="Times New Roman" w:cs="Times New Roman"/>
          <w:b/>
          <w:bCs/>
          <w:sz w:val="28"/>
          <w:szCs w:val="28"/>
        </w:rPr>
        <w:t>ия с правене на хляб на тема:” Х</w:t>
      </w:r>
      <w:r w:rsidRPr="009A4D54">
        <w:rPr>
          <w:rFonts w:ascii="Times New Roman" w:hAnsi="Times New Roman" w:cs="Times New Roman"/>
          <w:b/>
          <w:bCs/>
          <w:sz w:val="28"/>
          <w:szCs w:val="28"/>
        </w:rPr>
        <w:t xml:space="preserve">лябът в бита на българина”. </w:t>
      </w:r>
    </w:p>
    <w:p w:rsidR="00AB1760" w:rsidRPr="009A4D54" w:rsidRDefault="00AB1760" w:rsidP="00D24C9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9A4D54">
        <w:rPr>
          <w:rFonts w:ascii="Times New Roman" w:hAnsi="Times New Roman" w:cs="Times New Roman"/>
          <w:b/>
          <w:bCs/>
          <w:sz w:val="28"/>
          <w:szCs w:val="28"/>
        </w:rPr>
        <w:t xml:space="preserve">За всички българи хлябът е свещен и незаменим и освен за ежедневно изхранване се явява като съществена част от християнските обреди. Многозначността на хляба в бита на българина си личи от това, че той е не само ежедневна и обредна храна, но народът ни е свързвал приготвянето му с най-съкровени и чисти послания, символи, които трябва да осигурят живот, плодородие и изобилие. </w:t>
      </w:r>
    </w:p>
    <w:p w:rsidR="00AB1760" w:rsidRPr="009A4D54" w:rsidRDefault="00AB1760" w:rsidP="00D24C9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4D54">
        <w:rPr>
          <w:rFonts w:ascii="Times New Roman" w:hAnsi="Times New Roman" w:cs="Times New Roman"/>
          <w:b/>
          <w:bCs/>
          <w:sz w:val="28"/>
          <w:szCs w:val="28"/>
        </w:rPr>
        <w:t xml:space="preserve">     Интересната атракция ще започне от самото начало на събора. Ще бъдат показани етапите по правенето, украсяването и печенето на традиционни хлябове с включените символики към тях.  </w:t>
      </w:r>
    </w:p>
    <w:p w:rsidR="00AB1760" w:rsidRPr="009A4D54" w:rsidRDefault="00AB1760" w:rsidP="00D24C94">
      <w:pPr>
        <w:pStyle w:val="ListParagraph"/>
        <w:ind w:left="18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1760" w:rsidRPr="009A4D54" w:rsidRDefault="00AB1760" w:rsidP="0006772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4D54">
        <w:rPr>
          <w:rFonts w:ascii="Times New Roman" w:hAnsi="Times New Roman" w:cs="Times New Roman"/>
          <w:b/>
          <w:bCs/>
          <w:sz w:val="28"/>
          <w:szCs w:val="28"/>
        </w:rPr>
        <w:t xml:space="preserve">    Разходите за пътни, нощувка и храна са за сметка на участниците. </w:t>
      </w:r>
    </w:p>
    <w:p w:rsidR="00AB1760" w:rsidRPr="009A4D54" w:rsidRDefault="00AB1760" w:rsidP="0006772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4D54">
        <w:rPr>
          <w:rFonts w:ascii="Times New Roman" w:hAnsi="Times New Roman" w:cs="Times New Roman"/>
          <w:b/>
          <w:bCs/>
          <w:sz w:val="28"/>
          <w:szCs w:val="28"/>
        </w:rPr>
        <w:t xml:space="preserve">    Организаторите не предвиждат такса за участие в събора. </w:t>
      </w:r>
    </w:p>
    <w:p w:rsidR="00AB1760" w:rsidRPr="001358E8" w:rsidRDefault="00AB1760" w:rsidP="0006772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4D54">
        <w:rPr>
          <w:rFonts w:ascii="Times New Roman" w:hAnsi="Times New Roman" w:cs="Times New Roman"/>
          <w:b/>
          <w:bCs/>
          <w:sz w:val="28"/>
          <w:szCs w:val="28"/>
        </w:rPr>
        <w:t xml:space="preserve">    Почивна база село Пряпорец разпол</w:t>
      </w:r>
      <w:r w:rsidRPr="001358E8">
        <w:rPr>
          <w:rFonts w:ascii="Times New Roman" w:hAnsi="Times New Roman" w:cs="Times New Roman"/>
          <w:b/>
          <w:bCs/>
          <w:sz w:val="28"/>
          <w:szCs w:val="28"/>
        </w:rPr>
        <w:t xml:space="preserve">ага с леглова база и ресторант.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Организаторите ще съдействат  на групите за настаняване  в хотели и къщи за гости, намиращи се в близост до мястото на провеждане на събора. </w:t>
      </w:r>
    </w:p>
    <w:p w:rsidR="00AB1760" w:rsidRDefault="00AB1760" w:rsidP="000677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1760" w:rsidRPr="009F7D0B" w:rsidRDefault="00AB1760" w:rsidP="0006772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B1760" w:rsidRDefault="00AB1760" w:rsidP="0006772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1760" w:rsidRDefault="00AB1760" w:rsidP="0006772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Телефони за връзка:</w:t>
      </w:r>
    </w:p>
    <w:p w:rsidR="00AB1760" w:rsidRDefault="00AB1760" w:rsidP="0006772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0887130968; 0879018428 – Емилия Петкова</w:t>
      </w:r>
    </w:p>
    <w:p w:rsidR="00AB1760" w:rsidRDefault="00AB1760" w:rsidP="0006772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0885901246 – Димитър Пеев</w:t>
      </w:r>
    </w:p>
    <w:p w:rsidR="00AB1760" w:rsidRDefault="00AB1760" w:rsidP="0006772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1760" w:rsidRPr="0006772B" w:rsidRDefault="00AB1760" w:rsidP="0006772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E-mail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emilia_ganeva@abv.bg</w:t>
      </w:r>
    </w:p>
    <w:p w:rsidR="00AB1760" w:rsidRPr="001A3F2E" w:rsidRDefault="00AB1760" w:rsidP="001A3F2E">
      <w:pPr>
        <w:pStyle w:val="ListParagraph"/>
        <w:ind w:left="18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1760" w:rsidRPr="0006772B" w:rsidRDefault="00AB1760" w:rsidP="00B76EDE">
      <w:pPr>
        <w:pStyle w:val="ListParagraph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</w:t>
      </w:r>
    </w:p>
    <w:sectPr w:rsidR="00AB1760" w:rsidRPr="0006772B" w:rsidSect="000D0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A27FF"/>
    <w:multiLevelType w:val="hybridMultilevel"/>
    <w:tmpl w:val="368050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5284F"/>
    <w:multiLevelType w:val="hybridMultilevel"/>
    <w:tmpl w:val="A04C1EBE"/>
    <w:lvl w:ilvl="0" w:tplc="CEA2B328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  <w:b w:val="0"/>
        <w:bCs w:val="0"/>
        <w:sz w:val="32"/>
        <w:szCs w:val="32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>
    <w:nsid w:val="5A1D5E4B"/>
    <w:multiLevelType w:val="hybridMultilevel"/>
    <w:tmpl w:val="EAE04384"/>
    <w:lvl w:ilvl="0" w:tplc="B4F46D4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75E35EB9"/>
    <w:multiLevelType w:val="hybridMultilevel"/>
    <w:tmpl w:val="AF8E8396"/>
    <w:lvl w:ilvl="0" w:tplc="864C7B1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 w:val="0"/>
        <w:bCs w:val="0"/>
        <w:sz w:val="32"/>
        <w:szCs w:val="32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E9A"/>
    <w:rsid w:val="00022484"/>
    <w:rsid w:val="00025E63"/>
    <w:rsid w:val="0006772B"/>
    <w:rsid w:val="00097CAC"/>
    <w:rsid w:val="000C6555"/>
    <w:rsid w:val="000D08B6"/>
    <w:rsid w:val="000E52D5"/>
    <w:rsid w:val="00105DBC"/>
    <w:rsid w:val="0013181A"/>
    <w:rsid w:val="001358E8"/>
    <w:rsid w:val="001551AD"/>
    <w:rsid w:val="001A3F2E"/>
    <w:rsid w:val="00223B29"/>
    <w:rsid w:val="00240A10"/>
    <w:rsid w:val="002525E8"/>
    <w:rsid w:val="00252DD5"/>
    <w:rsid w:val="002872CF"/>
    <w:rsid w:val="00373358"/>
    <w:rsid w:val="00380C3B"/>
    <w:rsid w:val="003C2671"/>
    <w:rsid w:val="00416002"/>
    <w:rsid w:val="00460748"/>
    <w:rsid w:val="004D71D3"/>
    <w:rsid w:val="0053597B"/>
    <w:rsid w:val="0055503F"/>
    <w:rsid w:val="006E3607"/>
    <w:rsid w:val="0078343B"/>
    <w:rsid w:val="007A5D65"/>
    <w:rsid w:val="007B6353"/>
    <w:rsid w:val="00874FA2"/>
    <w:rsid w:val="009A4D54"/>
    <w:rsid w:val="009B5B1E"/>
    <w:rsid w:val="009F7D0B"/>
    <w:rsid w:val="00A3676E"/>
    <w:rsid w:val="00A9687F"/>
    <w:rsid w:val="00AA1441"/>
    <w:rsid w:val="00AB1760"/>
    <w:rsid w:val="00AD56B1"/>
    <w:rsid w:val="00B162C1"/>
    <w:rsid w:val="00B3035E"/>
    <w:rsid w:val="00B76EDE"/>
    <w:rsid w:val="00B82BD4"/>
    <w:rsid w:val="00B92366"/>
    <w:rsid w:val="00BC45FB"/>
    <w:rsid w:val="00BC4E9A"/>
    <w:rsid w:val="00BD7AF1"/>
    <w:rsid w:val="00BE6E06"/>
    <w:rsid w:val="00C10E1C"/>
    <w:rsid w:val="00C3162D"/>
    <w:rsid w:val="00C97AED"/>
    <w:rsid w:val="00CB4D6A"/>
    <w:rsid w:val="00CD54C1"/>
    <w:rsid w:val="00D24C94"/>
    <w:rsid w:val="00D35442"/>
    <w:rsid w:val="00D64DEE"/>
    <w:rsid w:val="00DB5195"/>
    <w:rsid w:val="00E0331E"/>
    <w:rsid w:val="00E035EE"/>
    <w:rsid w:val="00E414A4"/>
    <w:rsid w:val="00E45D1F"/>
    <w:rsid w:val="00E80D8A"/>
    <w:rsid w:val="00EB489D"/>
    <w:rsid w:val="00ED2DA6"/>
    <w:rsid w:val="00F24298"/>
    <w:rsid w:val="00F52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8B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4E9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5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51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492</Words>
  <Characters>2806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un\</dc:creator>
  <cp:keywords/>
  <dc:description/>
  <cp:lastModifiedBy>Neo</cp:lastModifiedBy>
  <cp:revision>2</cp:revision>
  <cp:lastPrinted>2015-03-11T13:01:00Z</cp:lastPrinted>
  <dcterms:created xsi:type="dcterms:W3CDTF">2015-03-20T15:13:00Z</dcterms:created>
  <dcterms:modified xsi:type="dcterms:W3CDTF">2015-03-20T15:13:00Z</dcterms:modified>
</cp:coreProperties>
</file>